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64" w:rsidRDefault="00274564" w:rsidP="005D2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274564" w:rsidRDefault="00274564" w:rsidP="005D2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274564" w:rsidRDefault="00274564" w:rsidP="005D2C37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274564" w:rsidRDefault="00274564" w:rsidP="005D2C37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СЕЛЬСКОЕ ПОСЕЛЕНИЕ КЕДРОВЫЙ</w:t>
      </w:r>
    </w:p>
    <w:p w:rsidR="00274564" w:rsidRDefault="00274564" w:rsidP="005D2C37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274564" w:rsidRDefault="00274564" w:rsidP="005D2C37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 СЕЛЬСКОГО   ПОСЕЛЕНИЯ</w:t>
      </w:r>
    </w:p>
    <w:p w:rsidR="00274564" w:rsidRDefault="00274564" w:rsidP="005D2C37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274564" w:rsidRDefault="00274564" w:rsidP="005D2C37">
      <w:pPr>
        <w:pStyle w:val="Heading1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Р А С П О Р Я Ж Е Н И Е</w:t>
      </w:r>
    </w:p>
    <w:p w:rsidR="00274564" w:rsidRDefault="00274564" w:rsidP="005D2C37">
      <w:pPr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27.03.2017</w:t>
      </w:r>
    </w:p>
    <w:p w:rsidR="00274564" w:rsidRDefault="00274564" w:rsidP="005D2C37">
      <w:p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п.Кедровый                                                                                              №  22 -р </w:t>
      </w:r>
    </w:p>
    <w:p w:rsidR="00274564" w:rsidRDefault="00274564" w:rsidP="005D2C37">
      <w:p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274564" w:rsidRDefault="00274564" w:rsidP="005D2C37">
      <w:pPr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проведении открытого конкурса по </w:t>
      </w:r>
    </w:p>
    <w:p w:rsidR="00274564" w:rsidRDefault="00274564" w:rsidP="005D2C37">
      <w:pPr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отбору управляющей организации для</w:t>
      </w:r>
    </w:p>
    <w:p w:rsidR="00274564" w:rsidRPr="005304AA" w:rsidRDefault="00274564" w:rsidP="005D2C37">
      <w:pPr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управления многоквартирным домом</w:t>
      </w:r>
    </w:p>
    <w:p w:rsidR="00274564" w:rsidRPr="005304AA" w:rsidRDefault="00274564" w:rsidP="005304AA">
      <w:pPr>
        <w:tabs>
          <w:tab w:val="left" w:pos="0"/>
          <w:tab w:val="center" w:pos="9720"/>
        </w:tabs>
        <w:spacing w:before="10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304AA">
        <w:rPr>
          <w:rFonts w:ascii="Times New Roman" w:hAnsi="Times New Roman"/>
          <w:b w:val="0"/>
          <w:sz w:val="28"/>
          <w:szCs w:val="28"/>
        </w:rPr>
        <w:t xml:space="preserve">        В соответствии с  </w:t>
      </w:r>
      <w:r>
        <w:rPr>
          <w:rFonts w:ascii="Times New Roman" w:hAnsi="Times New Roman"/>
          <w:b w:val="0"/>
          <w:sz w:val="28"/>
          <w:szCs w:val="28"/>
        </w:rPr>
        <w:t>Постановлением Правительства РФ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</w:t>
      </w:r>
      <w:r w:rsidRPr="005304AA">
        <w:rPr>
          <w:rFonts w:ascii="Times New Roman" w:hAnsi="Times New Roman"/>
          <w:b w:val="0"/>
          <w:sz w:val="28"/>
          <w:szCs w:val="28"/>
        </w:rPr>
        <w:t>:</w:t>
      </w:r>
    </w:p>
    <w:p w:rsidR="00274564" w:rsidRPr="005304AA" w:rsidRDefault="00274564" w:rsidP="003D3583">
      <w:pPr>
        <w:pStyle w:val="BodyText"/>
        <w:jc w:val="both"/>
        <w:rPr>
          <w:sz w:val="28"/>
          <w:szCs w:val="28"/>
        </w:rPr>
      </w:pPr>
      <w:r w:rsidRPr="005304AA">
        <w:rPr>
          <w:sz w:val="28"/>
          <w:szCs w:val="28"/>
        </w:rPr>
        <w:t xml:space="preserve">    1. </w:t>
      </w:r>
      <w:r>
        <w:rPr>
          <w:sz w:val="28"/>
          <w:szCs w:val="28"/>
        </w:rPr>
        <w:t>Провести торги на право заключения договора управления многоквартирными домами: п.Кедровый ул. 60 Лет Октября д.1а, ул. Ленина д.1а, ул. Старая Набережная д.11, д.12, д.13, д.14, д.16, д. 35, д. 37 ул. Энтузиастов д.2а, ул. Механизаторов д.14.</w:t>
      </w:r>
      <w:r w:rsidRPr="005304AA">
        <w:rPr>
          <w:sz w:val="28"/>
          <w:szCs w:val="28"/>
        </w:rPr>
        <w:t>.</w:t>
      </w:r>
    </w:p>
    <w:p w:rsidR="00274564" w:rsidRPr="005304AA" w:rsidRDefault="00274564" w:rsidP="005304AA">
      <w:pPr>
        <w:tabs>
          <w:tab w:val="left" w:pos="2580"/>
          <w:tab w:val="center" w:pos="4961"/>
        </w:tabs>
        <w:spacing w:before="10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304AA">
        <w:rPr>
          <w:rFonts w:ascii="Times New Roman" w:hAnsi="Times New Roman"/>
          <w:b w:val="0"/>
          <w:sz w:val="28"/>
          <w:szCs w:val="28"/>
        </w:rPr>
        <w:t xml:space="preserve">    2.  </w:t>
      </w:r>
      <w:r>
        <w:rPr>
          <w:rFonts w:ascii="Times New Roman" w:hAnsi="Times New Roman"/>
          <w:b w:val="0"/>
          <w:sz w:val="28"/>
          <w:szCs w:val="28"/>
        </w:rPr>
        <w:t>Установить, что торги проводятся в форме конкурса, открытого по составу участников и форме подачи предложений</w:t>
      </w:r>
    </w:p>
    <w:p w:rsidR="00274564" w:rsidRDefault="00274564" w:rsidP="005304AA">
      <w:pPr>
        <w:tabs>
          <w:tab w:val="left" w:pos="2580"/>
          <w:tab w:val="center" w:pos="4961"/>
        </w:tabs>
        <w:spacing w:before="10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304AA">
        <w:rPr>
          <w:rFonts w:ascii="Times New Roman" w:hAnsi="Times New Roman"/>
          <w:b w:val="0"/>
          <w:sz w:val="28"/>
          <w:szCs w:val="28"/>
        </w:rPr>
        <w:t xml:space="preserve">    3. </w:t>
      </w:r>
      <w:r>
        <w:rPr>
          <w:rFonts w:ascii="Times New Roman" w:hAnsi="Times New Roman"/>
          <w:b w:val="0"/>
          <w:sz w:val="28"/>
          <w:szCs w:val="28"/>
        </w:rPr>
        <w:t>Специалисту Тороповой Н.В. обеспечить хранение протоколов, составленных в ходе проведения конкурса, заявки на участие в конкурсе, документации о конкурсе, изменений, внесенных в документацию о конкурсе, и разъяснений документации о конкурсе, а также аудио – или видеозапись конкурса.</w:t>
      </w:r>
    </w:p>
    <w:p w:rsidR="00274564" w:rsidRPr="005304AA" w:rsidRDefault="00274564" w:rsidP="005304AA">
      <w:pPr>
        <w:tabs>
          <w:tab w:val="left" w:pos="2580"/>
          <w:tab w:val="center" w:pos="4961"/>
        </w:tabs>
        <w:spacing w:before="10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4</w:t>
      </w:r>
      <w:r w:rsidRPr="005304AA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Контроль за исполнением настоящего приказа оставляю за собой.</w:t>
      </w:r>
    </w:p>
    <w:p w:rsidR="00274564" w:rsidRPr="005304AA" w:rsidRDefault="00274564" w:rsidP="005304AA">
      <w:pPr>
        <w:tabs>
          <w:tab w:val="left" w:pos="2580"/>
          <w:tab w:val="center" w:pos="4961"/>
        </w:tabs>
        <w:spacing w:before="10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274564" w:rsidRDefault="00274564" w:rsidP="005304AA">
      <w:pPr>
        <w:tabs>
          <w:tab w:val="left" w:pos="2580"/>
          <w:tab w:val="center" w:pos="4961"/>
        </w:tabs>
        <w:spacing w:before="100" w:line="240" w:lineRule="auto"/>
        <w:jc w:val="both"/>
        <w:rPr>
          <w:rFonts w:ascii="Times New Roman" w:hAnsi="Times New Roman"/>
          <w:b w:val="0"/>
          <w:sz w:val="24"/>
        </w:rPr>
      </w:pPr>
    </w:p>
    <w:p w:rsidR="00274564" w:rsidRDefault="00274564" w:rsidP="005D2C37">
      <w:pPr>
        <w:tabs>
          <w:tab w:val="left" w:pos="2580"/>
          <w:tab w:val="center" w:pos="4961"/>
        </w:tabs>
        <w:spacing w:before="100" w:line="240" w:lineRule="auto"/>
        <w:jc w:val="left"/>
        <w:rPr>
          <w:rFonts w:ascii="Times New Roman" w:hAnsi="Times New Roman"/>
          <w:b w:val="0"/>
          <w:sz w:val="24"/>
        </w:rPr>
      </w:pPr>
    </w:p>
    <w:p w:rsidR="00274564" w:rsidRDefault="00274564" w:rsidP="005D2C37">
      <w:pPr>
        <w:tabs>
          <w:tab w:val="left" w:pos="2580"/>
          <w:tab w:val="center" w:pos="4961"/>
        </w:tabs>
        <w:spacing w:before="100" w:line="240" w:lineRule="auto"/>
        <w:jc w:val="left"/>
        <w:rPr>
          <w:rFonts w:ascii="Times New Roman" w:hAnsi="Times New Roman"/>
          <w:b w:val="0"/>
          <w:sz w:val="24"/>
        </w:rPr>
      </w:pPr>
    </w:p>
    <w:p w:rsidR="00274564" w:rsidRDefault="00274564" w:rsidP="005D2C37">
      <w:pPr>
        <w:tabs>
          <w:tab w:val="left" w:pos="2580"/>
          <w:tab w:val="center" w:pos="4961"/>
        </w:tabs>
        <w:spacing w:before="100" w:line="240" w:lineRule="auto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Глава сельского поселения                                                      А.А.Козлов   </w:t>
      </w:r>
    </w:p>
    <w:sectPr w:rsidR="00274564" w:rsidSect="0074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C37"/>
    <w:rsid w:val="00067A76"/>
    <w:rsid w:val="00111496"/>
    <w:rsid w:val="0015147F"/>
    <w:rsid w:val="001A2A56"/>
    <w:rsid w:val="001A4E00"/>
    <w:rsid w:val="001B1647"/>
    <w:rsid w:val="001B641E"/>
    <w:rsid w:val="001D2F0E"/>
    <w:rsid w:val="001F490C"/>
    <w:rsid w:val="00220773"/>
    <w:rsid w:val="00233614"/>
    <w:rsid w:val="002420AC"/>
    <w:rsid w:val="002552BE"/>
    <w:rsid w:val="00274564"/>
    <w:rsid w:val="002821BF"/>
    <w:rsid w:val="002B33E2"/>
    <w:rsid w:val="002C1AB2"/>
    <w:rsid w:val="00327B66"/>
    <w:rsid w:val="00336074"/>
    <w:rsid w:val="00352E07"/>
    <w:rsid w:val="003D3583"/>
    <w:rsid w:val="004935D3"/>
    <w:rsid w:val="004A2EA2"/>
    <w:rsid w:val="004F02B8"/>
    <w:rsid w:val="004F1699"/>
    <w:rsid w:val="005017D1"/>
    <w:rsid w:val="00514A6F"/>
    <w:rsid w:val="00514D71"/>
    <w:rsid w:val="005304AA"/>
    <w:rsid w:val="00551936"/>
    <w:rsid w:val="00564F55"/>
    <w:rsid w:val="005D1B4E"/>
    <w:rsid w:val="005D2C37"/>
    <w:rsid w:val="005E028E"/>
    <w:rsid w:val="006001C4"/>
    <w:rsid w:val="0062280B"/>
    <w:rsid w:val="006F09FC"/>
    <w:rsid w:val="00724BD7"/>
    <w:rsid w:val="00745622"/>
    <w:rsid w:val="00775A71"/>
    <w:rsid w:val="007A60D7"/>
    <w:rsid w:val="008260D7"/>
    <w:rsid w:val="00865205"/>
    <w:rsid w:val="00894B93"/>
    <w:rsid w:val="008E470D"/>
    <w:rsid w:val="00911C5D"/>
    <w:rsid w:val="009145BB"/>
    <w:rsid w:val="0093047B"/>
    <w:rsid w:val="009420EB"/>
    <w:rsid w:val="00962079"/>
    <w:rsid w:val="00962700"/>
    <w:rsid w:val="00976BCD"/>
    <w:rsid w:val="009A3BAC"/>
    <w:rsid w:val="009B3648"/>
    <w:rsid w:val="00A030C6"/>
    <w:rsid w:val="00A32C67"/>
    <w:rsid w:val="00A43359"/>
    <w:rsid w:val="00A44696"/>
    <w:rsid w:val="00A523DA"/>
    <w:rsid w:val="00AA27DC"/>
    <w:rsid w:val="00AA5DC5"/>
    <w:rsid w:val="00AD258D"/>
    <w:rsid w:val="00B16D1C"/>
    <w:rsid w:val="00B23B67"/>
    <w:rsid w:val="00B5497B"/>
    <w:rsid w:val="00B854E8"/>
    <w:rsid w:val="00BA7970"/>
    <w:rsid w:val="00BC1F13"/>
    <w:rsid w:val="00BC7E2F"/>
    <w:rsid w:val="00BD1892"/>
    <w:rsid w:val="00BE1685"/>
    <w:rsid w:val="00BF6E1A"/>
    <w:rsid w:val="00C465AE"/>
    <w:rsid w:val="00C81C9B"/>
    <w:rsid w:val="00C92BE3"/>
    <w:rsid w:val="00CA15F5"/>
    <w:rsid w:val="00CE708C"/>
    <w:rsid w:val="00CF081B"/>
    <w:rsid w:val="00CF4885"/>
    <w:rsid w:val="00D0382B"/>
    <w:rsid w:val="00D91A2F"/>
    <w:rsid w:val="00DA4590"/>
    <w:rsid w:val="00DB1B1B"/>
    <w:rsid w:val="00DC3F1C"/>
    <w:rsid w:val="00E26F15"/>
    <w:rsid w:val="00E30D81"/>
    <w:rsid w:val="00EC268E"/>
    <w:rsid w:val="00EE6098"/>
    <w:rsid w:val="00F12262"/>
    <w:rsid w:val="00F85E29"/>
    <w:rsid w:val="00F86A4C"/>
    <w:rsid w:val="00FB752E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37"/>
    <w:pPr>
      <w:widowControl w:val="0"/>
      <w:autoSpaceDE w:val="0"/>
      <w:autoSpaceDN w:val="0"/>
      <w:adjustRightInd w:val="0"/>
      <w:spacing w:line="300" w:lineRule="auto"/>
      <w:jc w:val="center"/>
    </w:pPr>
    <w:rPr>
      <w:rFonts w:ascii="Arial" w:eastAsia="Times New Roman" w:hAnsi="Arial" w:cs="Arial"/>
      <w:b/>
      <w:bCs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C37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2C37"/>
    <w:rPr>
      <w:rFonts w:ascii="Arial" w:hAnsi="Arial" w:cs="Arial"/>
      <w:b/>
      <w:bCs/>
      <w:sz w:val="28"/>
      <w:lang w:eastAsia="ru-RU"/>
    </w:rPr>
  </w:style>
  <w:style w:type="paragraph" w:styleId="BodyText">
    <w:name w:val="Body Text"/>
    <w:basedOn w:val="Normal"/>
    <w:link w:val="BodyTextChar"/>
    <w:uiPriority w:val="99"/>
    <w:rsid w:val="005D2C37"/>
    <w:pPr>
      <w:tabs>
        <w:tab w:val="left" w:pos="2580"/>
        <w:tab w:val="center" w:pos="4961"/>
      </w:tabs>
      <w:spacing w:before="100" w:line="240" w:lineRule="auto"/>
      <w:jc w:val="left"/>
    </w:pPr>
    <w:rPr>
      <w:rFonts w:ascii="Times New Roman" w:hAnsi="Times New Roman"/>
      <w:b w:val="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2C37"/>
    <w:rPr>
      <w:rFonts w:ascii="Times New Roman" w:hAnsi="Times New Roman" w:cs="Arial"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2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218</Words>
  <Characters>1249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User</dc:creator>
  <cp:keywords/>
  <dc:description/>
  <cp:lastModifiedBy>1</cp:lastModifiedBy>
  <cp:revision>2</cp:revision>
  <cp:lastPrinted>2017-03-27T09:25:00Z</cp:lastPrinted>
  <dcterms:created xsi:type="dcterms:W3CDTF">2017-03-27T11:28:00Z</dcterms:created>
  <dcterms:modified xsi:type="dcterms:W3CDTF">2017-03-27T11:28:00Z</dcterms:modified>
</cp:coreProperties>
</file>